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C9" w:rsidRDefault="007822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de-DE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de-DE"/>
        </w:rPr>
        <w:t>Anmeldung für den alevitischen Religionsunterricht</w:t>
      </w:r>
    </w:p>
    <w:p w:rsidR="007822C9" w:rsidRDefault="007822C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de-DE"/>
        </w:rPr>
        <w:t>Alevilik derslerine başvuru dilekçesi</w:t>
      </w:r>
    </w:p>
    <w:p w:rsidR="007822C9" w:rsidRDefault="007822C9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de-DE"/>
        </w:rPr>
      </w:pPr>
      <w:r>
        <w:rPr>
          <w:rFonts w:ascii="Verdana" w:hAnsi="Verdana" w:cs="Verdana"/>
          <w:color w:val="000000"/>
          <w:sz w:val="27"/>
          <w:szCs w:val="27"/>
          <w:lang w:eastAsia="de-DE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5574"/>
        <w:gridCol w:w="2640"/>
        <w:gridCol w:w="2760"/>
        <w:gridCol w:w="2400"/>
      </w:tblGrid>
      <w:tr w:rsidR="007822C9">
        <w:trPr>
          <w:trHeight w:val="459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Name des Vaters: ....................................................</w:t>
            </w:r>
          </w:p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Name der Mutter:......................................................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 w:eastAsia="de-DE"/>
              </w:rPr>
              <w:t>Telefon:..............................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 w:eastAsia="de-DE"/>
              </w:rPr>
              <w:t> </w:t>
            </w:r>
          </w:p>
        </w:tc>
      </w:tr>
      <w:tr w:rsidR="007822C9">
        <w:trPr>
          <w:trHeight w:val="459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 w:eastAsia="de-DE"/>
              </w:rPr>
              <w:t>Adresse:........................................................................</w:t>
            </w:r>
          </w:p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PLZ:................Ort:.......................................................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e-mail:……………………</w:t>
            </w:r>
          </w:p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7822C9">
        <w:trPr>
          <w:trHeight w:val="600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1. Kind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2. Kind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3. Kind</w:t>
            </w:r>
          </w:p>
        </w:tc>
      </w:tr>
      <w:tr w:rsidR="007822C9">
        <w:trPr>
          <w:trHeight w:val="334"/>
        </w:trPr>
        <w:tc>
          <w:tcPr>
            <w:tcW w:w="5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 des Kindes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7822C9">
        <w:trPr>
          <w:trHeight w:val="343"/>
        </w:trPr>
        <w:tc>
          <w:tcPr>
            <w:tcW w:w="5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Geburtsdatum und- Ort</w:t>
            </w:r>
          </w:p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(Kinder ab 6 Jahre eintragen)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7822C9">
        <w:trPr>
          <w:trHeight w:val="354"/>
        </w:trPr>
        <w:tc>
          <w:tcPr>
            <w:tcW w:w="5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 und Adresse der Schule</w:t>
            </w:r>
          </w:p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7822C9">
        <w:trPr>
          <w:trHeight w:val="336"/>
        </w:trPr>
        <w:tc>
          <w:tcPr>
            <w:tcW w:w="5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Klasse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7822C9">
        <w:trPr>
          <w:trHeight w:val="345"/>
        </w:trPr>
        <w:tc>
          <w:tcPr>
            <w:tcW w:w="5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Bundesland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7822C9">
        <w:trPr>
          <w:trHeight w:val="160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7822C9">
        <w:trPr>
          <w:trHeight w:val="459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o   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Wir melden unsere o. g. Kinder für denalevitischen Religionsunterricht an.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7822C9">
        <w:trPr>
          <w:trHeight w:val="459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 TUR" w:hAnsi="Times New Roman TUR" w:cs="Times New Roman TUR"/>
                <w:sz w:val="24"/>
                <w:szCs w:val="24"/>
                <w:lang w:val="tr-TR" w:eastAsia="de-DE"/>
              </w:rPr>
              <w:t>o    Yukarıda adları yazılı çocuklarımıza,</w:t>
            </w:r>
          </w:p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 w:eastAsia="de-DE"/>
              </w:rPr>
              <w:t>            AlevilikDersleriverilmesiniistiyoruz.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 w:eastAsia="de-D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 w:eastAsia="de-D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 w:eastAsia="de-DE"/>
              </w:rPr>
              <w:t> </w:t>
            </w:r>
          </w:p>
        </w:tc>
      </w:tr>
      <w:tr w:rsidR="007822C9">
        <w:trPr>
          <w:trHeight w:val="459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 w:eastAsia="de-D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 w:eastAsia="de-D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 w:eastAsia="de-D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 w:eastAsia="de-DE"/>
              </w:rPr>
              <w:t> </w:t>
            </w:r>
          </w:p>
        </w:tc>
      </w:tr>
      <w:tr w:rsidR="007822C9">
        <w:trPr>
          <w:trHeight w:val="459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Ort und Datum: .......................den..................2015</w:t>
            </w:r>
            <w:bookmarkStart w:id="0" w:name="_GoBack"/>
            <w:bookmarkEnd w:id="0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Unterschrift des Erziehungsberechtigten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......................................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7822C9">
        <w:trPr>
          <w:trHeight w:val="459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7822C9">
        <w:trPr>
          <w:trHeight w:val="459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 w:eastAsia="de-D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 w:eastAsia="de-D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 w:eastAsia="de-D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822C9" w:rsidRDefault="0078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 w:eastAsia="de-DE"/>
              </w:rPr>
              <w:t> </w:t>
            </w:r>
          </w:p>
        </w:tc>
      </w:tr>
    </w:tbl>
    <w:p w:rsidR="007822C9" w:rsidRDefault="007822C9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de-DE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it-IT" w:eastAsia="de-DE"/>
        </w:rPr>
        <w:t>Info -Tel.:……………………………………….</w:t>
      </w:r>
    </w:p>
    <w:p w:rsidR="007822C9" w:rsidRDefault="007822C9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sectPr w:rsidR="007822C9" w:rsidSect="007822C9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TUR"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2C9"/>
    <w:rsid w:val="0078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  <w:lang w:eastAsia="de-DE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theme="minorBidi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customStyle="1" w:styleId="spelle">
    <w:name w:val="spelle"/>
    <w:basedOn w:val="DefaultParagraphFont"/>
    <w:uiPriority w:val="99"/>
    <w:rPr>
      <w:rFonts w:ascii="Times New Roman" w:hAnsi="Times New Roman" w:cs="Times New Roman"/>
    </w:rPr>
  </w:style>
  <w:style w:type="character" w:customStyle="1" w:styleId="grame">
    <w:name w:val="gram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150</Words>
  <Characters>858</Characters>
  <Application>Microsoft Office Outlook</Application>
  <DocSecurity>0</DocSecurity>
  <Lines>0</Lines>
  <Paragraphs>0</Paragraphs>
  <ScaleCrop>false</ScaleCrop>
  <Company> privat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den alevitischen Religionsunterricht</dc:title>
  <dc:subject/>
  <dc:creator>Ibrahim</dc:creator>
  <cp:keywords/>
  <dc:description/>
  <cp:lastModifiedBy>serin</cp:lastModifiedBy>
  <cp:revision>2</cp:revision>
  <dcterms:created xsi:type="dcterms:W3CDTF">2015-02-10T21:18:00Z</dcterms:created>
  <dcterms:modified xsi:type="dcterms:W3CDTF">2015-02-10T21:18:00Z</dcterms:modified>
</cp:coreProperties>
</file>